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4975" w14:textId="77777777" w:rsidR="00E078CE" w:rsidRPr="00E078CE" w:rsidRDefault="00E078CE" w:rsidP="00E078CE">
      <w:pPr>
        <w:rPr>
          <w:rFonts w:ascii="Times New Roman" w:eastAsia="Times New Roman" w:hAnsi="Times New Roman" w:cs="Times New Roman"/>
        </w:rPr>
      </w:pPr>
      <w:r w:rsidRPr="00E078CE">
        <w:rPr>
          <w:rFonts w:ascii="Times New Roman" w:eastAsia="Times New Roman" w:hAnsi="Times New Roman" w:cs="Times New Roman"/>
        </w:rPr>
        <w:fldChar w:fldCharType="begin"/>
      </w:r>
      <w:r w:rsidRPr="00E078CE">
        <w:rPr>
          <w:rFonts w:ascii="Times New Roman" w:eastAsia="Times New Roman" w:hAnsi="Times New Roman" w:cs="Times New Roman"/>
        </w:rPr>
        <w:instrText xml:space="preserve"> INCLUDEPICTURE "https://as1.ftcdn.net/jpg/00/82/27/34/500_F_82273476_dFKdPb3sNtwZI7LSi393Of6JjZqYZ6d3.jpg" \* MERGEFORMATINET </w:instrText>
      </w:r>
      <w:r w:rsidRPr="00E078CE">
        <w:rPr>
          <w:rFonts w:ascii="Times New Roman" w:eastAsia="Times New Roman" w:hAnsi="Times New Roman" w:cs="Times New Roman"/>
        </w:rPr>
        <w:fldChar w:fldCharType="end"/>
      </w:r>
    </w:p>
    <w:p w14:paraId="78C8EA0A" w14:textId="5FCD5E57" w:rsidR="00852853" w:rsidRDefault="00852853"/>
    <w:p w14:paraId="64A91BA6" w14:textId="4696ACA9" w:rsidR="00DF14DE" w:rsidRDefault="00DF14DE"/>
    <w:p w14:paraId="510D69A6" w14:textId="77777777" w:rsidR="00A823F6" w:rsidRDefault="00A823F6" w:rsidP="00A823F6">
      <w:pPr>
        <w:spacing w:line="360" w:lineRule="auto"/>
        <w:jc w:val="center"/>
        <w:rPr>
          <w:sz w:val="32"/>
          <w:szCs w:val="32"/>
          <w:u w:val="single"/>
        </w:rPr>
      </w:pPr>
    </w:p>
    <w:p w14:paraId="5A36D563" w14:textId="6CB2AE7B" w:rsidR="00DF14DE" w:rsidRDefault="00DF14DE" w:rsidP="00A823F6">
      <w:pPr>
        <w:spacing w:line="360" w:lineRule="auto"/>
        <w:jc w:val="center"/>
        <w:rPr>
          <w:sz w:val="32"/>
          <w:szCs w:val="32"/>
          <w:u w:val="single"/>
        </w:rPr>
      </w:pPr>
      <w:r w:rsidRPr="00DF14DE">
        <w:rPr>
          <w:sz w:val="32"/>
          <w:szCs w:val="32"/>
          <w:u w:val="single"/>
        </w:rPr>
        <w:t xml:space="preserve">QUALIFYING EXAM COMMITTEE </w:t>
      </w:r>
    </w:p>
    <w:p w14:paraId="1DDCA8EF" w14:textId="77777777" w:rsidR="006512CA" w:rsidRDefault="006512CA" w:rsidP="00A823F6">
      <w:pPr>
        <w:spacing w:line="360" w:lineRule="auto"/>
        <w:jc w:val="center"/>
        <w:rPr>
          <w:sz w:val="32"/>
          <w:szCs w:val="32"/>
          <w:u w:val="single"/>
        </w:rPr>
      </w:pPr>
    </w:p>
    <w:p w14:paraId="69E62242" w14:textId="608CC9CC" w:rsidR="00DF14DE" w:rsidRDefault="00A823F6" w:rsidP="009A539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</w:t>
      </w:r>
      <w:r w:rsidR="00FF145A">
        <w:rPr>
          <w:sz w:val="32"/>
          <w:szCs w:val="32"/>
          <w:u w:val="single"/>
        </w:rPr>
        <w:t xml:space="preserve">or GMB student </w:t>
      </w:r>
      <w:r w:rsidR="00FF145A" w:rsidRPr="00FF145A">
        <w:rPr>
          <w:sz w:val="32"/>
          <w:szCs w:val="32"/>
        </w:rPr>
        <w:t xml:space="preserve">    </w:t>
      </w:r>
      <w:r w:rsidR="00FF145A" w:rsidRPr="006512CA">
        <w:rPr>
          <w:sz w:val="32"/>
          <w:szCs w:val="32"/>
        </w:rPr>
        <w:t>____________</w:t>
      </w:r>
      <w:r w:rsidR="001E67CA">
        <w:rPr>
          <w:sz w:val="32"/>
          <w:szCs w:val="32"/>
        </w:rPr>
        <w:t>_________</w:t>
      </w:r>
      <w:r w:rsidR="00FF145A" w:rsidRPr="006512CA">
        <w:rPr>
          <w:sz w:val="32"/>
          <w:szCs w:val="32"/>
        </w:rPr>
        <w:t>___</w:t>
      </w:r>
      <w:r w:rsidR="00741ECF" w:rsidRPr="006512CA">
        <w:rPr>
          <w:sz w:val="32"/>
          <w:szCs w:val="32"/>
        </w:rPr>
        <w:t>____</w:t>
      </w:r>
      <w:r w:rsidR="006512CA">
        <w:rPr>
          <w:sz w:val="32"/>
          <w:szCs w:val="32"/>
          <w:u w:val="single"/>
        </w:rPr>
        <w:t xml:space="preserve">          </w:t>
      </w:r>
    </w:p>
    <w:p w14:paraId="65D42993" w14:textId="03FE7E0D" w:rsidR="00FF145A" w:rsidRPr="00FF145A" w:rsidRDefault="00FF145A" w:rsidP="009A53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Print Name</w:t>
      </w:r>
    </w:p>
    <w:p w14:paraId="2D25DB51" w14:textId="77777777" w:rsidR="001C0364" w:rsidRDefault="001C0364" w:rsidP="00DF14DE">
      <w:pPr>
        <w:rPr>
          <w:sz w:val="32"/>
          <w:szCs w:val="32"/>
          <w:u w:val="single"/>
        </w:rPr>
      </w:pPr>
    </w:p>
    <w:p w14:paraId="6B822438" w14:textId="0D4863B5" w:rsidR="00267583" w:rsidRDefault="001C0364" w:rsidP="00DF14DE">
      <w:pPr>
        <w:rPr>
          <w:sz w:val="32"/>
          <w:szCs w:val="32"/>
        </w:rPr>
      </w:pPr>
      <w:r>
        <w:rPr>
          <w:sz w:val="32"/>
          <w:szCs w:val="32"/>
        </w:rPr>
        <w:t>Three of the four examiners (aside from the Advisor) must be full members of GMB.</w:t>
      </w:r>
    </w:p>
    <w:p w14:paraId="0271E3CB" w14:textId="663C9758" w:rsidR="00267583" w:rsidRDefault="00267583" w:rsidP="00DF14DE">
      <w:pPr>
        <w:rPr>
          <w:sz w:val="32"/>
          <w:szCs w:val="32"/>
        </w:rPr>
      </w:pPr>
    </w:p>
    <w:p w14:paraId="3D86F871" w14:textId="29BEB305" w:rsidR="00267583" w:rsidRPr="00267583" w:rsidRDefault="00267583" w:rsidP="00267583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267583">
        <w:rPr>
          <w:sz w:val="32"/>
          <w:szCs w:val="32"/>
        </w:rPr>
        <w:t>______________________________          ______________________</w:t>
      </w:r>
    </w:p>
    <w:p w14:paraId="6710757F" w14:textId="045B46A8" w:rsidR="00267583" w:rsidRDefault="00267583" w:rsidP="00DF14DE">
      <w:pPr>
        <w:rPr>
          <w:sz w:val="32"/>
          <w:szCs w:val="32"/>
        </w:rPr>
      </w:pPr>
      <w:r>
        <w:rPr>
          <w:sz w:val="32"/>
          <w:szCs w:val="32"/>
        </w:rPr>
        <w:t>Name of student-selected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p w14:paraId="5C9EDE0D" w14:textId="270A648C" w:rsidR="00267583" w:rsidRDefault="00267583" w:rsidP="00DF14DE">
      <w:pPr>
        <w:rPr>
          <w:sz w:val="32"/>
          <w:szCs w:val="32"/>
        </w:rPr>
      </w:pPr>
      <w:r>
        <w:rPr>
          <w:sz w:val="32"/>
          <w:szCs w:val="32"/>
        </w:rPr>
        <w:t>committee member</w:t>
      </w:r>
    </w:p>
    <w:p w14:paraId="33C8E1AC" w14:textId="3C864EDD" w:rsidR="00267583" w:rsidRDefault="00267583" w:rsidP="00DF14DE">
      <w:pPr>
        <w:rPr>
          <w:sz w:val="32"/>
          <w:szCs w:val="32"/>
        </w:rPr>
      </w:pPr>
    </w:p>
    <w:p w14:paraId="078C43CA" w14:textId="2B114525" w:rsidR="00267583" w:rsidRDefault="00267583" w:rsidP="00DF14DE">
      <w:pPr>
        <w:rPr>
          <w:sz w:val="32"/>
          <w:szCs w:val="32"/>
        </w:rPr>
      </w:pPr>
    </w:p>
    <w:p w14:paraId="7E1B3EA4" w14:textId="58F39D8A" w:rsidR="00267583" w:rsidRPr="00267583" w:rsidRDefault="00267583" w:rsidP="00267583">
      <w:pPr>
        <w:rPr>
          <w:sz w:val="32"/>
          <w:szCs w:val="32"/>
        </w:rPr>
      </w:pPr>
      <w:r w:rsidRPr="00267583">
        <w:rPr>
          <w:sz w:val="32"/>
          <w:szCs w:val="32"/>
        </w:rPr>
        <w:t>2)</w:t>
      </w:r>
      <w:r>
        <w:rPr>
          <w:sz w:val="32"/>
          <w:szCs w:val="32"/>
        </w:rPr>
        <w:t xml:space="preserve"> </w:t>
      </w:r>
      <w:r w:rsidRPr="00267583">
        <w:rPr>
          <w:sz w:val="32"/>
          <w:szCs w:val="32"/>
        </w:rPr>
        <w:t>______________________________          ______________________</w:t>
      </w:r>
    </w:p>
    <w:p w14:paraId="33127A0B" w14:textId="01EED92A" w:rsidR="00267583" w:rsidRDefault="00267583" w:rsidP="00267583">
      <w:pPr>
        <w:rPr>
          <w:sz w:val="32"/>
          <w:szCs w:val="32"/>
        </w:rPr>
      </w:pPr>
      <w:r>
        <w:rPr>
          <w:sz w:val="32"/>
          <w:szCs w:val="32"/>
        </w:rPr>
        <w:t>Name of student-selected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ab/>
        <w:t xml:space="preserve">  Signature</w:t>
      </w:r>
      <w:proofErr w:type="gramEnd"/>
    </w:p>
    <w:p w14:paraId="66E0BCB4" w14:textId="37A1B8CF" w:rsidR="00267583" w:rsidRDefault="00267583" w:rsidP="00267583">
      <w:pPr>
        <w:rPr>
          <w:sz w:val="32"/>
          <w:szCs w:val="32"/>
        </w:rPr>
      </w:pPr>
      <w:r>
        <w:rPr>
          <w:sz w:val="32"/>
          <w:szCs w:val="32"/>
        </w:rPr>
        <w:t>committee member</w:t>
      </w:r>
    </w:p>
    <w:p w14:paraId="2DB45FBE" w14:textId="7BC9D6C2" w:rsidR="00267583" w:rsidRDefault="00267583" w:rsidP="00267583">
      <w:pPr>
        <w:rPr>
          <w:sz w:val="32"/>
          <w:szCs w:val="32"/>
        </w:rPr>
      </w:pPr>
    </w:p>
    <w:p w14:paraId="0940CF69" w14:textId="1661973C" w:rsidR="00267583" w:rsidRDefault="00267583" w:rsidP="00267583">
      <w:pPr>
        <w:rPr>
          <w:sz w:val="32"/>
          <w:szCs w:val="32"/>
        </w:rPr>
      </w:pPr>
    </w:p>
    <w:p w14:paraId="38F39318" w14:textId="735EBF54" w:rsidR="00267583" w:rsidRDefault="00267583" w:rsidP="00267583">
      <w:pPr>
        <w:rPr>
          <w:sz w:val="32"/>
          <w:szCs w:val="32"/>
        </w:rPr>
      </w:pPr>
    </w:p>
    <w:p w14:paraId="14DF01E3" w14:textId="2265F67C" w:rsidR="00267583" w:rsidRDefault="00267583" w:rsidP="00267583">
      <w:pPr>
        <w:rPr>
          <w:sz w:val="32"/>
          <w:szCs w:val="32"/>
        </w:rPr>
      </w:pPr>
      <w:r>
        <w:rPr>
          <w:sz w:val="32"/>
          <w:szCs w:val="32"/>
        </w:rPr>
        <w:t>3) ____________________________               ______________________</w:t>
      </w:r>
    </w:p>
    <w:p w14:paraId="50966F16" w14:textId="7117E37F" w:rsidR="00267583" w:rsidRDefault="00267583" w:rsidP="00DF14DE">
      <w:pPr>
        <w:rPr>
          <w:sz w:val="32"/>
          <w:szCs w:val="32"/>
        </w:rPr>
      </w:pPr>
      <w:r>
        <w:rPr>
          <w:sz w:val="32"/>
          <w:szCs w:val="32"/>
        </w:rPr>
        <w:t>Name of DGS-selected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p w14:paraId="5066331A" w14:textId="14641BE7" w:rsidR="00267583" w:rsidRDefault="00A823F6" w:rsidP="00DF14DE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267583">
        <w:rPr>
          <w:sz w:val="32"/>
          <w:szCs w:val="32"/>
        </w:rPr>
        <w:t xml:space="preserve">ommittee member </w:t>
      </w:r>
    </w:p>
    <w:p w14:paraId="20002E5C" w14:textId="0F0C228E" w:rsidR="00267583" w:rsidRDefault="00267583" w:rsidP="00DF14DE">
      <w:pPr>
        <w:rPr>
          <w:sz w:val="32"/>
          <w:szCs w:val="32"/>
        </w:rPr>
      </w:pPr>
    </w:p>
    <w:p w14:paraId="5F96689E" w14:textId="77777777" w:rsidR="00A823F6" w:rsidRDefault="00A823F6" w:rsidP="00DF14DE">
      <w:pPr>
        <w:rPr>
          <w:sz w:val="32"/>
          <w:szCs w:val="32"/>
        </w:rPr>
      </w:pPr>
    </w:p>
    <w:p w14:paraId="09ABA9AD" w14:textId="5162A93C" w:rsidR="00A823F6" w:rsidRDefault="009E4DFC" w:rsidP="00A823F6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A823F6">
        <w:rPr>
          <w:sz w:val="32"/>
          <w:szCs w:val="32"/>
        </w:rPr>
        <w:t>) ____________________________               ______________________</w:t>
      </w:r>
    </w:p>
    <w:p w14:paraId="19991AE8" w14:textId="77777777" w:rsidR="00A823F6" w:rsidRDefault="00A823F6" w:rsidP="00A823F6">
      <w:pPr>
        <w:rPr>
          <w:sz w:val="32"/>
          <w:szCs w:val="32"/>
        </w:rPr>
      </w:pPr>
      <w:r>
        <w:rPr>
          <w:sz w:val="32"/>
          <w:szCs w:val="32"/>
        </w:rPr>
        <w:t>Name of DGS-selected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Signature</w:t>
      </w:r>
    </w:p>
    <w:p w14:paraId="21A9ED95" w14:textId="1244C412" w:rsidR="00A823F6" w:rsidRDefault="00A823F6" w:rsidP="00A823F6">
      <w:pPr>
        <w:rPr>
          <w:sz w:val="32"/>
          <w:szCs w:val="32"/>
        </w:rPr>
      </w:pPr>
      <w:r>
        <w:rPr>
          <w:sz w:val="32"/>
          <w:szCs w:val="32"/>
        </w:rPr>
        <w:t xml:space="preserve">committee member </w:t>
      </w:r>
    </w:p>
    <w:p w14:paraId="57C67783" w14:textId="77C620DF" w:rsidR="009A539E" w:rsidRDefault="001C036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A93D093" w14:textId="4E0B3F35" w:rsidR="00267583" w:rsidRDefault="00A823F6" w:rsidP="001C0364">
      <w:pPr>
        <w:ind w:left="900" w:right="720"/>
        <w:jc w:val="both"/>
        <w:rPr>
          <w:sz w:val="32"/>
          <w:szCs w:val="32"/>
        </w:rPr>
      </w:pPr>
      <w:r w:rsidRPr="00947DDF">
        <w:rPr>
          <w:b/>
          <w:bCs/>
          <w:sz w:val="32"/>
          <w:szCs w:val="32"/>
          <w:u w:val="single"/>
        </w:rPr>
        <w:lastRenderedPageBreak/>
        <w:t>Note to faculty:</w:t>
      </w:r>
      <w:r>
        <w:rPr>
          <w:sz w:val="32"/>
          <w:szCs w:val="32"/>
        </w:rPr>
        <w:t xml:space="preserve"> </w:t>
      </w:r>
      <w:r w:rsidR="00266622">
        <w:rPr>
          <w:sz w:val="32"/>
          <w:szCs w:val="32"/>
        </w:rPr>
        <w:t xml:space="preserve"> </w:t>
      </w:r>
      <w:r w:rsidR="002B5524">
        <w:rPr>
          <w:sz w:val="32"/>
          <w:szCs w:val="32"/>
        </w:rPr>
        <w:t xml:space="preserve">You may be approached in the coming weeks with </w:t>
      </w:r>
      <w:r w:rsidR="00266622">
        <w:rPr>
          <w:sz w:val="32"/>
          <w:szCs w:val="32"/>
        </w:rPr>
        <w:t>request</w:t>
      </w:r>
      <w:r w:rsidR="002B5524">
        <w:rPr>
          <w:sz w:val="32"/>
          <w:szCs w:val="32"/>
        </w:rPr>
        <w:t>s</w:t>
      </w:r>
      <w:r w:rsidR="00266622">
        <w:rPr>
          <w:sz w:val="32"/>
          <w:szCs w:val="32"/>
        </w:rPr>
        <w:t xml:space="preserve"> to join a student’s exam committee this year.  Please </w:t>
      </w:r>
      <w:r w:rsidR="001C0364">
        <w:rPr>
          <w:sz w:val="32"/>
          <w:szCs w:val="32"/>
        </w:rPr>
        <w:t>consider</w:t>
      </w:r>
      <w:r w:rsidR="00266622">
        <w:rPr>
          <w:sz w:val="32"/>
          <w:szCs w:val="32"/>
        </w:rPr>
        <w:t xml:space="preserve"> this possibility in responding to invitations, </w:t>
      </w:r>
      <w:r w:rsidR="00840700">
        <w:rPr>
          <w:sz w:val="32"/>
          <w:szCs w:val="32"/>
        </w:rPr>
        <w:t xml:space="preserve">if, </w:t>
      </w:r>
      <w:r w:rsidR="00266622">
        <w:rPr>
          <w:sz w:val="32"/>
          <w:szCs w:val="32"/>
        </w:rPr>
        <w:t>for example</w:t>
      </w:r>
      <w:r w:rsidR="00840700">
        <w:rPr>
          <w:sz w:val="32"/>
          <w:szCs w:val="32"/>
        </w:rPr>
        <w:t>,</w:t>
      </w:r>
      <w:r w:rsidR="00266622">
        <w:rPr>
          <w:sz w:val="32"/>
          <w:szCs w:val="32"/>
        </w:rPr>
        <w:t xml:space="preserve"> you wish to limit the total number of exams you sit </w:t>
      </w:r>
      <w:proofErr w:type="gramStart"/>
      <w:r w:rsidR="00266622">
        <w:rPr>
          <w:sz w:val="32"/>
          <w:szCs w:val="32"/>
        </w:rPr>
        <w:t>on</w:t>
      </w:r>
      <w:r w:rsidR="001C0364">
        <w:rPr>
          <w:sz w:val="32"/>
          <w:szCs w:val="32"/>
        </w:rPr>
        <w:t>,</w:t>
      </w:r>
      <w:r w:rsidR="00266622">
        <w:rPr>
          <w:sz w:val="32"/>
          <w:szCs w:val="32"/>
        </w:rPr>
        <w:t xml:space="preserve"> or</w:t>
      </w:r>
      <w:proofErr w:type="gramEnd"/>
      <w:r w:rsidR="00266622">
        <w:rPr>
          <w:sz w:val="32"/>
          <w:szCs w:val="32"/>
        </w:rPr>
        <w:t xml:space="preserve"> wish to choose amongst multiple possible committees.</w:t>
      </w:r>
    </w:p>
    <w:p w14:paraId="6E8B1813" w14:textId="692785F0" w:rsidR="00A823F6" w:rsidRDefault="00A823F6" w:rsidP="001C0364">
      <w:pPr>
        <w:ind w:left="900" w:right="720"/>
        <w:jc w:val="both"/>
        <w:rPr>
          <w:sz w:val="32"/>
          <w:szCs w:val="32"/>
        </w:rPr>
      </w:pPr>
    </w:p>
    <w:p w14:paraId="06110392" w14:textId="77777777" w:rsidR="00947DDF" w:rsidRPr="00947DDF" w:rsidRDefault="00A823F6" w:rsidP="001C0364">
      <w:pPr>
        <w:ind w:left="900" w:right="720"/>
        <w:jc w:val="both"/>
        <w:rPr>
          <w:b/>
          <w:bCs/>
          <w:sz w:val="32"/>
          <w:szCs w:val="32"/>
          <w:u w:val="single"/>
        </w:rPr>
      </w:pPr>
      <w:r w:rsidRPr="00947DDF">
        <w:rPr>
          <w:b/>
          <w:bCs/>
          <w:sz w:val="32"/>
          <w:szCs w:val="32"/>
          <w:u w:val="single"/>
        </w:rPr>
        <w:t xml:space="preserve">Note to student:  </w:t>
      </w:r>
    </w:p>
    <w:p w14:paraId="279C9FBD" w14:textId="7CE7A457" w:rsidR="00947DDF" w:rsidRDefault="00947DDF" w:rsidP="001C0364">
      <w:pPr>
        <w:ind w:left="900" w:right="720"/>
        <w:jc w:val="both"/>
        <w:rPr>
          <w:sz w:val="32"/>
          <w:szCs w:val="32"/>
        </w:rPr>
      </w:pPr>
      <w:r w:rsidRPr="00947DDF">
        <w:rPr>
          <w:i/>
          <w:iCs/>
          <w:sz w:val="32"/>
          <w:szCs w:val="32"/>
        </w:rPr>
        <w:t>Project Description</w:t>
      </w:r>
      <w:r>
        <w:rPr>
          <w:sz w:val="32"/>
          <w:szCs w:val="32"/>
        </w:rPr>
        <w:t xml:space="preserve">- </w:t>
      </w:r>
      <w:r w:rsidR="00240019">
        <w:rPr>
          <w:sz w:val="32"/>
          <w:szCs w:val="32"/>
        </w:rPr>
        <w:t>To help faculty gauge their appropriateness for your committee, p</w:t>
      </w:r>
      <w:r>
        <w:rPr>
          <w:sz w:val="32"/>
          <w:szCs w:val="32"/>
        </w:rPr>
        <w:t xml:space="preserve">lease provide a copy of your F31/grants class </w:t>
      </w:r>
      <w:r w:rsidR="00110320">
        <w:rPr>
          <w:sz w:val="32"/>
          <w:szCs w:val="32"/>
        </w:rPr>
        <w:t>Abstract and Specific Aims pages</w:t>
      </w:r>
      <w:r>
        <w:rPr>
          <w:sz w:val="32"/>
          <w:szCs w:val="32"/>
        </w:rPr>
        <w:t xml:space="preserve"> to </w:t>
      </w:r>
      <w:r w:rsidR="00240019">
        <w:rPr>
          <w:sz w:val="32"/>
          <w:szCs w:val="32"/>
        </w:rPr>
        <w:t xml:space="preserve">those </w:t>
      </w:r>
      <w:r>
        <w:rPr>
          <w:sz w:val="32"/>
          <w:szCs w:val="32"/>
        </w:rPr>
        <w:t>you ask to join your exam committee</w:t>
      </w:r>
      <w:r w:rsidR="00240019">
        <w:rPr>
          <w:sz w:val="32"/>
          <w:szCs w:val="32"/>
        </w:rPr>
        <w:t>.  This helps insure</w:t>
      </w:r>
      <w:r>
        <w:rPr>
          <w:sz w:val="32"/>
          <w:szCs w:val="32"/>
        </w:rPr>
        <w:t xml:space="preserve"> they </w:t>
      </w:r>
      <w:r w:rsidR="00240019">
        <w:rPr>
          <w:sz w:val="32"/>
          <w:szCs w:val="32"/>
        </w:rPr>
        <w:t>are familiar with the</w:t>
      </w:r>
      <w:r>
        <w:rPr>
          <w:sz w:val="32"/>
          <w:szCs w:val="32"/>
        </w:rPr>
        <w:t xml:space="preserve"> area the exam will cover</w:t>
      </w:r>
      <w:r w:rsidR="00DF530E">
        <w:rPr>
          <w:sz w:val="32"/>
          <w:szCs w:val="32"/>
        </w:rPr>
        <w:t xml:space="preserve"> as they decide on committee membership</w:t>
      </w:r>
      <w:r>
        <w:rPr>
          <w:sz w:val="32"/>
          <w:szCs w:val="32"/>
        </w:rPr>
        <w:t>.</w:t>
      </w:r>
    </w:p>
    <w:p w14:paraId="71607A06" w14:textId="77777777" w:rsidR="00947DDF" w:rsidRDefault="00947DDF" w:rsidP="001C0364">
      <w:pPr>
        <w:ind w:left="900" w:right="720"/>
        <w:jc w:val="both"/>
        <w:rPr>
          <w:sz w:val="32"/>
          <w:szCs w:val="32"/>
        </w:rPr>
      </w:pPr>
    </w:p>
    <w:p w14:paraId="2C4A3DE7" w14:textId="5FC75A6D" w:rsidR="00A823F6" w:rsidRDefault="00947DDF" w:rsidP="001C0364">
      <w:pPr>
        <w:ind w:left="900" w:right="720"/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Opportunity </w:t>
      </w:r>
      <w:proofErr w:type="gramStart"/>
      <w:r>
        <w:rPr>
          <w:i/>
          <w:sz w:val="32"/>
          <w:szCs w:val="32"/>
        </w:rPr>
        <w:t xml:space="preserve">to </w:t>
      </w:r>
      <w:r w:rsidR="00674F95">
        <w:rPr>
          <w:i/>
          <w:sz w:val="32"/>
          <w:szCs w:val="32"/>
        </w:rPr>
        <w:t xml:space="preserve"> </w:t>
      </w:r>
      <w:r w:rsidRPr="00947DDF">
        <w:rPr>
          <w:i/>
          <w:sz w:val="32"/>
          <w:szCs w:val="32"/>
        </w:rPr>
        <w:t>Challenge</w:t>
      </w:r>
      <w:proofErr w:type="gramEnd"/>
      <w:r>
        <w:rPr>
          <w:sz w:val="32"/>
          <w:szCs w:val="32"/>
        </w:rPr>
        <w:t xml:space="preserve">- </w:t>
      </w:r>
      <w:r w:rsidR="00A823F6">
        <w:rPr>
          <w:sz w:val="32"/>
          <w:szCs w:val="32"/>
        </w:rPr>
        <w:t xml:space="preserve">The student may opt to ask the DGS to change one of the DGS-selected members by providing a written request that stipulates the scientific basis for a challenge.  </w:t>
      </w:r>
      <w:r w:rsidR="00266622">
        <w:rPr>
          <w:sz w:val="32"/>
          <w:szCs w:val="32"/>
        </w:rPr>
        <w:t xml:space="preserve">If the DGS and Chair of the Qualifying Exam agree to make a </w:t>
      </w:r>
      <w:proofErr w:type="gramStart"/>
      <w:r w:rsidR="00266622">
        <w:rPr>
          <w:sz w:val="32"/>
          <w:szCs w:val="32"/>
        </w:rPr>
        <w:t>change</w:t>
      </w:r>
      <w:proofErr w:type="gramEnd"/>
      <w:r w:rsidR="00266622">
        <w:rPr>
          <w:sz w:val="32"/>
          <w:szCs w:val="32"/>
        </w:rPr>
        <w:t xml:space="preserve"> they will select an alternative member.</w:t>
      </w:r>
    </w:p>
    <w:p w14:paraId="7E9ADDE6" w14:textId="77777777" w:rsidR="00267583" w:rsidRPr="00DF14DE" w:rsidRDefault="00267583" w:rsidP="001C0364">
      <w:pPr>
        <w:ind w:left="900" w:right="720"/>
        <w:jc w:val="both"/>
        <w:rPr>
          <w:sz w:val="32"/>
          <w:szCs w:val="32"/>
        </w:rPr>
      </w:pPr>
    </w:p>
    <w:sectPr w:rsidR="00267583" w:rsidRPr="00DF14DE" w:rsidSect="00A82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28E9" w14:textId="77777777" w:rsidR="0027359B" w:rsidRDefault="0027359B" w:rsidP="00E078CE">
      <w:r>
        <w:separator/>
      </w:r>
    </w:p>
  </w:endnote>
  <w:endnote w:type="continuationSeparator" w:id="0">
    <w:p w14:paraId="5BF3A051" w14:textId="77777777" w:rsidR="0027359B" w:rsidRDefault="0027359B" w:rsidP="00E0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57D8" w14:textId="77777777" w:rsidR="004B5830" w:rsidRDefault="004B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59B8" w14:textId="77777777" w:rsidR="004B5830" w:rsidRDefault="004B5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6151771"/>
      <w:docPartObj>
        <w:docPartGallery w:val="Page Numbers (Bottom of Page)"/>
        <w:docPartUnique/>
      </w:docPartObj>
    </w:sdtPr>
    <w:sdtContent>
      <w:p w14:paraId="38E3B978" w14:textId="030822B4" w:rsidR="001C0364" w:rsidRDefault="001C0364" w:rsidP="001C036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44D1B3" w14:textId="1C2DADBA" w:rsidR="001C0364" w:rsidRDefault="001C0364" w:rsidP="001C0364">
    <w:pPr>
      <w:pStyle w:val="Footer"/>
      <w:ind w:right="360"/>
    </w:pPr>
  </w:p>
  <w:p w14:paraId="1F6E690D" w14:textId="252AFBE6" w:rsidR="001C0364" w:rsidRDefault="001C0364">
    <w:pPr>
      <w:pStyle w:val="Footer"/>
    </w:pPr>
    <w:r>
      <w:t xml:space="preserve">ver. </w:t>
    </w:r>
    <w:proofErr w:type="gramStart"/>
    <w:r>
      <w:t>October,</w:t>
    </w:r>
    <w:proofErr w:type="gramEnd"/>
    <w:r>
      <w:t xml:space="preserve"> 2022</w:t>
    </w:r>
    <w:r w:rsidR="006512CA">
      <w:t xml:space="preserve"> </w:t>
    </w:r>
    <w:r w:rsidR="006512CA">
      <w:tab/>
    </w:r>
    <w:r w:rsidR="006512CA">
      <w:rPr>
        <w:sz w:val="32"/>
        <w:szCs w:val="32"/>
      </w:rPr>
      <w:t>(continued on next page)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E2D0" w14:textId="77777777" w:rsidR="0027359B" w:rsidRDefault="0027359B" w:rsidP="00E078CE">
      <w:r>
        <w:separator/>
      </w:r>
    </w:p>
  </w:footnote>
  <w:footnote w:type="continuationSeparator" w:id="0">
    <w:p w14:paraId="2874AFB3" w14:textId="77777777" w:rsidR="0027359B" w:rsidRDefault="0027359B" w:rsidP="00E0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00DB" w14:textId="17A8A807" w:rsidR="004B5830" w:rsidRDefault="0027359B">
    <w:pPr>
      <w:pStyle w:val="Header"/>
    </w:pPr>
    <w:r>
      <w:rPr>
        <w:noProof/>
      </w:rPr>
      <w:pict w14:anchorId="3C42C9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58216" o:spid="_x0000_s1027" type="#_x0000_t136" alt="" style="position:absolute;margin-left:0;margin-top:0;width:571.05pt;height:190.35pt;rotation:315;z-index:-2516480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48A7" w14:textId="76839F3D" w:rsidR="005F5953" w:rsidRPr="00E078CE" w:rsidRDefault="0027359B" w:rsidP="00F227CC">
    <w:pPr>
      <w:pStyle w:val="Header"/>
      <w:tabs>
        <w:tab w:val="clear" w:pos="4680"/>
        <w:tab w:val="clear" w:pos="9360"/>
        <w:tab w:val="left" w:pos="6987"/>
      </w:tabs>
    </w:pPr>
    <w:r>
      <w:rPr>
        <w:noProof/>
      </w:rPr>
      <w:pict w14:anchorId="3280ED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58217" o:spid="_x0000_s1026" type="#_x0000_t136" alt="" style="position:absolute;margin-left:0;margin-top:0;width:571.05pt;height:190.35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</w:p>
  <w:p w14:paraId="0C5F139A" w14:textId="77777777" w:rsidR="005B4F1D" w:rsidRPr="005B4F1D" w:rsidRDefault="005B4F1D" w:rsidP="005B4F1D">
    <w:pPr>
      <w:rPr>
        <w:rFonts w:ascii="Times New Roman" w:eastAsia="Times New Roman" w:hAnsi="Times New Roman" w:cs="Times New Roman"/>
      </w:rPr>
    </w:pPr>
    <w:r w:rsidRPr="005B4F1D">
      <w:rPr>
        <w:rFonts w:ascii="Times New Roman" w:eastAsia="Times New Roman" w:hAnsi="Times New Roman" w:cs="Times New Roman"/>
      </w:rPr>
      <w:fldChar w:fldCharType="begin"/>
    </w:r>
    <w:r w:rsidRPr="005B4F1D">
      <w:rPr>
        <w:rFonts w:ascii="Times New Roman" w:eastAsia="Times New Roman" w:hAnsi="Times New Roman" w:cs="Times New Roman"/>
      </w:rPr>
      <w:instrText xml:space="preserve"> INCLUDEPICTURE "https://as2.ftcdn.net/jpg/01/06/35/17/500_F_106351786_42i39iRiLxVKIKTeueeqWDwdVNguT7fN.jpg" \* MERGEFORMATINET </w:instrText>
    </w:r>
    <w:r w:rsidRPr="005B4F1D">
      <w:rPr>
        <w:rFonts w:ascii="Times New Roman" w:eastAsia="Times New Roman" w:hAnsi="Times New Roman" w:cs="Times New Roman"/>
      </w:rPr>
      <w:fldChar w:fldCharType="end"/>
    </w:r>
  </w:p>
  <w:p w14:paraId="367FA1C2" w14:textId="77777777" w:rsidR="00F227CC" w:rsidRDefault="00E078CE" w:rsidP="00F227CC">
    <w:pPr>
      <w:pStyle w:val="Header"/>
    </w:pPr>
    <w:r w:rsidRPr="00E078CE">
      <w:rPr>
        <w:rFonts w:ascii="Times New Roman" w:eastAsia="Times New Roman" w:hAnsi="Times New Roman" w:cs="Times New Roman"/>
      </w:rPr>
      <w:fldChar w:fldCharType="begin"/>
    </w:r>
    <w:r w:rsidRPr="00E078CE">
      <w:rPr>
        <w:rFonts w:ascii="Times New Roman" w:eastAsia="Times New Roman" w:hAnsi="Times New Roman" w:cs="Times New Roman"/>
      </w:rPr>
      <w:instrText xml:space="preserve"> INCLUDEPICTURE "https://as2.ftcdn.net/jpg/03/29/57/47/500_F_329574748_NElFshzXaYMvKiLouQAnfP6dOFmmOAFb.jpg" \* MERGEFORMATINET </w:instrText>
    </w:r>
    <w:r w:rsidRPr="00E078CE"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9297" w14:textId="5E08EF39" w:rsidR="00A823F6" w:rsidRPr="005B4F1D" w:rsidRDefault="0027359B" w:rsidP="00A823F6">
    <w:pPr>
      <w:snapToGrid w:val="0"/>
      <w:ind w:firstLine="3600"/>
      <w:rPr>
        <w:b/>
      </w:rPr>
    </w:pPr>
    <w:r>
      <w:rPr>
        <w:noProof/>
      </w:rPr>
      <w:pict w14:anchorId="17CE3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58215" o:spid="_x0000_s1025" type="#_x0000_t136" alt="" style="position:absolute;left:0;text-align:left;margin-left:0;margin-top:0;width:571.05pt;height:190.3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  <w:r w:rsidR="00A823F6" w:rsidRPr="005B4F1D">
      <w:rPr>
        <w:b/>
        <w:noProof/>
      </w:rPr>
      <w:drawing>
        <wp:anchor distT="0" distB="0" distL="114300" distR="114300" simplePos="0" relativeHeight="251659264" behindDoc="1" locked="0" layoutInCell="1" allowOverlap="1" wp14:anchorId="00DB68D3" wp14:editId="7C512271">
          <wp:simplePos x="0" y="0"/>
          <wp:positionH relativeFrom="column">
            <wp:posOffset>-381000</wp:posOffset>
          </wp:positionH>
          <wp:positionV relativeFrom="paragraph">
            <wp:posOffset>-50801</wp:posOffset>
          </wp:positionV>
          <wp:extent cx="2675255" cy="692997"/>
          <wp:effectExtent l="0" t="0" r="4445" b="5715"/>
          <wp:wrapNone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57"/>
                  <a:stretch/>
                </pic:blipFill>
                <pic:spPr bwMode="auto">
                  <a:xfrm>
                    <a:off x="0" y="0"/>
                    <a:ext cx="2678614" cy="693867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tile tx="0" ty="0" sx="100000" sy="100000" flip="none" algn="tl"/>
                  </a:blip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3F6">
      <w:rPr>
        <w:noProof/>
      </w:rPr>
      <w:drawing>
        <wp:anchor distT="0" distB="0" distL="114300" distR="114300" simplePos="0" relativeHeight="251660288" behindDoc="1" locked="0" layoutInCell="1" allowOverlap="1" wp14:anchorId="4FA3474E" wp14:editId="45F36343">
          <wp:simplePos x="0" y="0"/>
          <wp:positionH relativeFrom="column">
            <wp:posOffset>2294255</wp:posOffset>
          </wp:positionH>
          <wp:positionV relativeFrom="paragraph">
            <wp:posOffset>203200</wp:posOffset>
          </wp:positionV>
          <wp:extent cx="1477010" cy="855982"/>
          <wp:effectExtent l="0" t="0" r="0" b="0"/>
          <wp:wrapNone/>
          <wp:docPr id="3" name="Picture 3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13" b="2815"/>
                  <a:stretch/>
                </pic:blipFill>
                <pic:spPr bwMode="auto">
                  <a:xfrm>
                    <a:off x="0" y="0"/>
                    <a:ext cx="1477010" cy="855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3F6" w:rsidRPr="005B4F1D">
      <w:rPr>
        <w:rFonts w:ascii="Minion Pro" w:hAnsi="Minion Pro"/>
        <w:b/>
        <w:color w:val="030576"/>
        <w:sz w:val="28"/>
        <w:szCs w:val="28"/>
      </w:rPr>
      <w:t>Graduate Program in Genetics &amp; Molecular Biology</w:t>
    </w:r>
    <w:r w:rsidR="00A823F6" w:rsidRPr="005B4F1D">
      <w:rPr>
        <w:rFonts w:ascii="Times New Roman" w:eastAsia="Times New Roman" w:hAnsi="Times New Roman" w:cs="Times New Roman"/>
        <w:b/>
        <w:noProof/>
      </w:rPr>
      <w:t xml:space="preserve"> </w:t>
    </w:r>
  </w:p>
  <w:p w14:paraId="364F47B5" w14:textId="77777777" w:rsidR="00A823F6" w:rsidRDefault="00A82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D21"/>
    <w:multiLevelType w:val="hybridMultilevel"/>
    <w:tmpl w:val="6F62A2D2"/>
    <w:lvl w:ilvl="0" w:tplc="3EB40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17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DE"/>
    <w:rsid w:val="000211E7"/>
    <w:rsid w:val="000269EA"/>
    <w:rsid w:val="00076B52"/>
    <w:rsid w:val="000B4A9F"/>
    <w:rsid w:val="000B53D5"/>
    <w:rsid w:val="000C0127"/>
    <w:rsid w:val="000C0D1B"/>
    <w:rsid w:val="000D054E"/>
    <w:rsid w:val="000F6FF8"/>
    <w:rsid w:val="00101C0F"/>
    <w:rsid w:val="00110320"/>
    <w:rsid w:val="001124A3"/>
    <w:rsid w:val="00142A40"/>
    <w:rsid w:val="0014416D"/>
    <w:rsid w:val="00151159"/>
    <w:rsid w:val="001660A3"/>
    <w:rsid w:val="00190C20"/>
    <w:rsid w:val="00194494"/>
    <w:rsid w:val="001A75E0"/>
    <w:rsid w:val="001B1834"/>
    <w:rsid w:val="001C0364"/>
    <w:rsid w:val="001E67CA"/>
    <w:rsid w:val="0020779D"/>
    <w:rsid w:val="00214C05"/>
    <w:rsid w:val="00224614"/>
    <w:rsid w:val="0023276D"/>
    <w:rsid w:val="00232A19"/>
    <w:rsid w:val="00240019"/>
    <w:rsid w:val="002473FA"/>
    <w:rsid w:val="00266622"/>
    <w:rsid w:val="00267583"/>
    <w:rsid w:val="00270024"/>
    <w:rsid w:val="0027359B"/>
    <w:rsid w:val="00281304"/>
    <w:rsid w:val="00284DFB"/>
    <w:rsid w:val="0029530F"/>
    <w:rsid w:val="002A607A"/>
    <w:rsid w:val="002B5524"/>
    <w:rsid w:val="002B5B4A"/>
    <w:rsid w:val="002C4572"/>
    <w:rsid w:val="002D03B8"/>
    <w:rsid w:val="002E0C5A"/>
    <w:rsid w:val="002F7B14"/>
    <w:rsid w:val="00310069"/>
    <w:rsid w:val="00330663"/>
    <w:rsid w:val="00371FA6"/>
    <w:rsid w:val="00381279"/>
    <w:rsid w:val="0038266E"/>
    <w:rsid w:val="003A5512"/>
    <w:rsid w:val="003B6943"/>
    <w:rsid w:val="00401F58"/>
    <w:rsid w:val="00426CDC"/>
    <w:rsid w:val="004805D4"/>
    <w:rsid w:val="004A2191"/>
    <w:rsid w:val="004B5830"/>
    <w:rsid w:val="004F2AAB"/>
    <w:rsid w:val="00543003"/>
    <w:rsid w:val="0054700F"/>
    <w:rsid w:val="00581A0B"/>
    <w:rsid w:val="005913D1"/>
    <w:rsid w:val="005A1951"/>
    <w:rsid w:val="005B332E"/>
    <w:rsid w:val="005B4F1D"/>
    <w:rsid w:val="005F3E02"/>
    <w:rsid w:val="005F5953"/>
    <w:rsid w:val="00611E76"/>
    <w:rsid w:val="00620599"/>
    <w:rsid w:val="006330DB"/>
    <w:rsid w:val="00637826"/>
    <w:rsid w:val="00637CCD"/>
    <w:rsid w:val="006512CA"/>
    <w:rsid w:val="00666E09"/>
    <w:rsid w:val="00674F95"/>
    <w:rsid w:val="00684D28"/>
    <w:rsid w:val="00694C46"/>
    <w:rsid w:val="006A2412"/>
    <w:rsid w:val="006B19EA"/>
    <w:rsid w:val="006B297D"/>
    <w:rsid w:val="006D64FB"/>
    <w:rsid w:val="006D69F3"/>
    <w:rsid w:val="006E67A1"/>
    <w:rsid w:val="006F75AA"/>
    <w:rsid w:val="00711BCC"/>
    <w:rsid w:val="00724CB0"/>
    <w:rsid w:val="00725E8B"/>
    <w:rsid w:val="00740ECF"/>
    <w:rsid w:val="00741ECF"/>
    <w:rsid w:val="00780BD6"/>
    <w:rsid w:val="00782903"/>
    <w:rsid w:val="007C52D1"/>
    <w:rsid w:val="007E2303"/>
    <w:rsid w:val="007E5FAB"/>
    <w:rsid w:val="00840700"/>
    <w:rsid w:val="00852853"/>
    <w:rsid w:val="00873508"/>
    <w:rsid w:val="00876D29"/>
    <w:rsid w:val="008A406B"/>
    <w:rsid w:val="008D0E82"/>
    <w:rsid w:val="008E14B2"/>
    <w:rsid w:val="00927040"/>
    <w:rsid w:val="00933039"/>
    <w:rsid w:val="00947DDF"/>
    <w:rsid w:val="009571C9"/>
    <w:rsid w:val="00966F9F"/>
    <w:rsid w:val="00972BDC"/>
    <w:rsid w:val="00975FDA"/>
    <w:rsid w:val="00983D14"/>
    <w:rsid w:val="009A539E"/>
    <w:rsid w:val="009C130F"/>
    <w:rsid w:val="009D453C"/>
    <w:rsid w:val="009D4555"/>
    <w:rsid w:val="009E4DFC"/>
    <w:rsid w:val="009F317E"/>
    <w:rsid w:val="00A46954"/>
    <w:rsid w:val="00A66E25"/>
    <w:rsid w:val="00A823F6"/>
    <w:rsid w:val="00A87D1C"/>
    <w:rsid w:val="00A94311"/>
    <w:rsid w:val="00A9588E"/>
    <w:rsid w:val="00AF7DC0"/>
    <w:rsid w:val="00B0049D"/>
    <w:rsid w:val="00B53056"/>
    <w:rsid w:val="00B81936"/>
    <w:rsid w:val="00BD0479"/>
    <w:rsid w:val="00BD6DCC"/>
    <w:rsid w:val="00BE28EF"/>
    <w:rsid w:val="00C00B9B"/>
    <w:rsid w:val="00C0747B"/>
    <w:rsid w:val="00C306CD"/>
    <w:rsid w:val="00C30BDD"/>
    <w:rsid w:val="00C35B37"/>
    <w:rsid w:val="00CA0DDF"/>
    <w:rsid w:val="00CB10F4"/>
    <w:rsid w:val="00CB5217"/>
    <w:rsid w:val="00CF0449"/>
    <w:rsid w:val="00D33F8F"/>
    <w:rsid w:val="00D346A5"/>
    <w:rsid w:val="00D55371"/>
    <w:rsid w:val="00D75BC4"/>
    <w:rsid w:val="00D81AAE"/>
    <w:rsid w:val="00D8457F"/>
    <w:rsid w:val="00D9418A"/>
    <w:rsid w:val="00D964A2"/>
    <w:rsid w:val="00DA4E37"/>
    <w:rsid w:val="00DB0CE6"/>
    <w:rsid w:val="00DB389B"/>
    <w:rsid w:val="00DB6322"/>
    <w:rsid w:val="00DC2C31"/>
    <w:rsid w:val="00DC7FF5"/>
    <w:rsid w:val="00DD0B24"/>
    <w:rsid w:val="00DE74EC"/>
    <w:rsid w:val="00DF14DE"/>
    <w:rsid w:val="00DF530E"/>
    <w:rsid w:val="00DF73E6"/>
    <w:rsid w:val="00E078CE"/>
    <w:rsid w:val="00E21922"/>
    <w:rsid w:val="00E505B6"/>
    <w:rsid w:val="00E8128E"/>
    <w:rsid w:val="00E942F1"/>
    <w:rsid w:val="00E9687A"/>
    <w:rsid w:val="00EB09BF"/>
    <w:rsid w:val="00F133AF"/>
    <w:rsid w:val="00F227CC"/>
    <w:rsid w:val="00F22DF8"/>
    <w:rsid w:val="00F30519"/>
    <w:rsid w:val="00F425DF"/>
    <w:rsid w:val="00F43473"/>
    <w:rsid w:val="00F4762C"/>
    <w:rsid w:val="00F60C6B"/>
    <w:rsid w:val="00F85512"/>
    <w:rsid w:val="00F91B4A"/>
    <w:rsid w:val="00F92FC8"/>
    <w:rsid w:val="00FD729B"/>
    <w:rsid w:val="00FE44A9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AE284"/>
  <w15:chartTrackingRefBased/>
  <w15:docId w15:val="{55648376-6CBD-654C-96F7-401040AE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8CE"/>
  </w:style>
  <w:style w:type="paragraph" w:styleId="Footer">
    <w:name w:val="footer"/>
    <w:basedOn w:val="Normal"/>
    <w:link w:val="FooterChar"/>
    <w:uiPriority w:val="99"/>
    <w:unhideWhenUsed/>
    <w:rsid w:val="00E07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CE"/>
  </w:style>
  <w:style w:type="paragraph" w:styleId="ListParagraph">
    <w:name w:val="List Paragraph"/>
    <w:basedOn w:val="Normal"/>
    <w:uiPriority w:val="34"/>
    <w:qFormat/>
    <w:rsid w:val="0026758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C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reines/Library/Group%20Containers/UBF8T346G9.Office/User%20Content.localized/Templates.localized/GMBLttrh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GMBLttrhed.dotx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Reines</dc:creator>
  <cp:keywords/>
  <dc:description/>
  <cp:lastModifiedBy>Neutens, Emily Kara</cp:lastModifiedBy>
  <cp:revision>2</cp:revision>
  <dcterms:created xsi:type="dcterms:W3CDTF">2022-11-03T18:32:00Z</dcterms:created>
  <dcterms:modified xsi:type="dcterms:W3CDTF">2022-11-03T18:32:00Z</dcterms:modified>
</cp:coreProperties>
</file>